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6FE7" w14:textId="714CAD1C" w:rsidR="00D8375F" w:rsidRPr="00D8375F" w:rsidRDefault="0087548D" w:rsidP="00D8375F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noProof/>
          <w:sz w:val="16"/>
        </w:rPr>
        <w:drawing>
          <wp:anchor distT="0" distB="0" distL="114300" distR="114300" simplePos="0" relativeHeight="251660288" behindDoc="0" locked="0" layoutInCell="1" allowOverlap="1" wp14:anchorId="73687ABF" wp14:editId="43142074">
            <wp:simplePos x="0" y="0"/>
            <wp:positionH relativeFrom="column">
              <wp:posOffset>6406070</wp:posOffset>
            </wp:positionH>
            <wp:positionV relativeFrom="paragraph">
              <wp:posOffset>-465455</wp:posOffset>
            </wp:positionV>
            <wp:extent cx="795095" cy="759354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NSW_CMYK_COLOUR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95" cy="75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5F" w:rsidRPr="00D8375F">
        <w:rPr>
          <w:rFonts w:ascii="Century Gothic" w:hAnsi="Century Gothic"/>
          <w:b/>
          <w:sz w:val="32"/>
          <w:u w:val="single"/>
        </w:rPr>
        <w:t>Application for Registered Club Uniform</w:t>
      </w:r>
    </w:p>
    <w:p w14:paraId="3F3436F0" w14:textId="246097DB" w:rsidR="00D8375F" w:rsidRPr="00DD3EAF" w:rsidRDefault="00D8375F">
      <w:pPr>
        <w:rPr>
          <w:rFonts w:ascii="Century Gothic" w:hAnsi="Century Gothic"/>
          <w:sz w:val="8"/>
        </w:rPr>
      </w:pPr>
    </w:p>
    <w:tbl>
      <w:tblPr>
        <w:tblpPr w:leftFromText="181" w:rightFromText="181" w:vertAnchor="page" w:horzAnchor="margin" w:tblpXSpec="center" w:tblpY="1606"/>
        <w:tblOverlap w:val="never"/>
        <w:tblW w:w="1102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1413"/>
        <w:gridCol w:w="3544"/>
        <w:gridCol w:w="1847"/>
        <w:gridCol w:w="4217"/>
      </w:tblGrid>
      <w:tr w:rsidR="00D8375F" w:rsidRPr="00D8375F" w14:paraId="690D16A7" w14:textId="77777777" w:rsidTr="00B40838">
        <w:trPr>
          <w:cantSplit/>
          <w:trHeight w:val="411"/>
        </w:trPr>
        <w:tc>
          <w:tcPr>
            <w:tcW w:w="1413" w:type="dxa"/>
            <w:vAlign w:val="bottom"/>
          </w:tcPr>
          <w:p w14:paraId="6B4EBC1A" w14:textId="77777777" w:rsidR="00D8375F" w:rsidRPr="00D8375F" w:rsidRDefault="00D8375F" w:rsidP="00B40838">
            <w:pPr>
              <w:rPr>
                <w:rFonts w:ascii="Century Gothic" w:hAnsi="Century Gothic"/>
              </w:rPr>
            </w:pPr>
            <w:r w:rsidRPr="00D8375F">
              <w:rPr>
                <w:rFonts w:ascii="Century Gothic" w:hAnsi="Century Gothic"/>
              </w:rPr>
              <w:t>Club 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69334F2" w14:textId="765758AA" w:rsidR="00D8375F" w:rsidRPr="00D8375F" w:rsidRDefault="00B40838" w:rsidP="00B40838">
            <w:pPr>
              <w:ind w:left="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7" w:type="dxa"/>
            <w:vAlign w:val="bottom"/>
          </w:tcPr>
          <w:p w14:paraId="1862F95D" w14:textId="79CE68EA" w:rsidR="00D8375F" w:rsidRPr="00D8375F" w:rsidRDefault="00391305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D8375F" w:rsidRPr="00D8375F">
              <w:rPr>
                <w:rFonts w:ascii="Century Gothic" w:hAnsi="Century Gothic"/>
              </w:rPr>
              <w:t>Secretary Name: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14:paraId="28052945" w14:textId="68F3B3E0" w:rsidR="00D8375F" w:rsidRPr="00D8375F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D8375F" w:rsidRPr="00D8375F" w14:paraId="5A3E39D9" w14:textId="77777777" w:rsidTr="00B40838">
        <w:trPr>
          <w:cantSplit/>
          <w:trHeight w:val="411"/>
        </w:trPr>
        <w:tc>
          <w:tcPr>
            <w:tcW w:w="1413" w:type="dxa"/>
            <w:tcBorders>
              <w:bottom w:val="nil"/>
            </w:tcBorders>
            <w:vAlign w:val="bottom"/>
          </w:tcPr>
          <w:p w14:paraId="362AF5A9" w14:textId="77777777" w:rsidR="00D8375F" w:rsidRPr="00D8375F" w:rsidRDefault="00D8375F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F2AF0" w14:textId="17F958E2" w:rsidR="00D8375F" w:rsidRPr="00D8375F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7" w:type="dxa"/>
            <w:tcBorders>
              <w:bottom w:val="nil"/>
            </w:tcBorders>
            <w:vAlign w:val="bottom"/>
          </w:tcPr>
          <w:p w14:paraId="2BBF0B29" w14:textId="1DBD14A9" w:rsidR="00D8375F" w:rsidRPr="00D8375F" w:rsidRDefault="00391305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D8375F">
              <w:rPr>
                <w:rFonts w:ascii="Century Gothic" w:hAnsi="Century Gothic"/>
              </w:rPr>
              <w:t>Email: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BF2CB" w14:textId="3D32524B" w:rsidR="00D8375F" w:rsidRPr="00D8375F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D8375F" w:rsidRPr="00D8375F" w14:paraId="408DF90E" w14:textId="77777777" w:rsidTr="00B40838">
        <w:trPr>
          <w:cantSplit/>
          <w:trHeight w:val="411"/>
        </w:trPr>
        <w:tc>
          <w:tcPr>
            <w:tcW w:w="1413" w:type="dxa"/>
            <w:tcBorders>
              <w:bottom w:val="nil"/>
            </w:tcBorders>
            <w:vAlign w:val="bottom"/>
          </w:tcPr>
          <w:p w14:paraId="203E2D73" w14:textId="77777777" w:rsidR="00D8375F" w:rsidRPr="00D8375F" w:rsidRDefault="00D8375F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0C6252AC" w14:textId="1E394818" w:rsidR="00D8375F" w:rsidRPr="00D8375F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7" w:type="dxa"/>
            <w:tcBorders>
              <w:bottom w:val="nil"/>
            </w:tcBorders>
            <w:vAlign w:val="bottom"/>
          </w:tcPr>
          <w:p w14:paraId="330A454F" w14:textId="37ADB31C" w:rsidR="00D8375F" w:rsidRPr="00D8375F" w:rsidRDefault="00391305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D8375F">
              <w:rPr>
                <w:rFonts w:ascii="Century Gothic" w:hAnsi="Century Gothic"/>
              </w:rPr>
              <w:t>Region: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bottom"/>
          </w:tcPr>
          <w:p w14:paraId="2C11C3B6" w14:textId="65E54A92" w:rsidR="00D8375F" w:rsidRPr="00D8375F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3183C784" w14:textId="37E6F6E6" w:rsidR="00D8375F" w:rsidRDefault="00D8375F">
      <w:pPr>
        <w:rPr>
          <w:rFonts w:ascii="Century Gothic" w:hAnsi="Century Gothic"/>
        </w:rPr>
      </w:pPr>
    </w:p>
    <w:p w14:paraId="329AAD4C" w14:textId="5448A724" w:rsidR="002D2AA2" w:rsidRPr="002D2AA2" w:rsidRDefault="002D2AA2" w:rsidP="002D2AA2">
      <w:pPr>
        <w:jc w:val="center"/>
        <w:rPr>
          <w:rFonts w:ascii="Century Gothic" w:hAnsi="Century Gothic"/>
          <w:b/>
          <w:sz w:val="28"/>
          <w:u w:val="single"/>
        </w:rPr>
      </w:pPr>
      <w:r w:rsidRPr="002D2AA2">
        <w:rPr>
          <w:rFonts w:ascii="Century Gothic" w:hAnsi="Century Gothic"/>
          <w:b/>
          <w:sz w:val="28"/>
          <w:u w:val="single"/>
        </w:rPr>
        <w:t>Uniform Details</w:t>
      </w:r>
    </w:p>
    <w:p w14:paraId="56A33ED6" w14:textId="568C861F" w:rsidR="002D2AA2" w:rsidRDefault="002D2AA2" w:rsidP="009066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provide information for all garments you require to form part of your registered club uniform.</w:t>
      </w:r>
    </w:p>
    <w:tbl>
      <w:tblPr>
        <w:tblpPr w:leftFromText="181" w:rightFromText="181" w:vertAnchor="page" w:horzAnchor="margin" w:tblpXSpec="center" w:tblpY="3993"/>
        <w:tblOverlap w:val="never"/>
        <w:tblW w:w="51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701"/>
        <w:gridCol w:w="709"/>
        <w:gridCol w:w="8608"/>
      </w:tblGrid>
      <w:tr w:rsidR="00C42CDC" w:rsidRPr="00E70CA5" w14:paraId="66CCF654" w14:textId="77777777" w:rsidTr="00660B5F">
        <w:trPr>
          <w:cantSplit/>
          <w:trHeight w:val="394"/>
        </w:trPr>
        <w:tc>
          <w:tcPr>
            <w:tcW w:w="1701" w:type="dxa"/>
            <w:vAlign w:val="bottom"/>
          </w:tcPr>
          <w:p w14:paraId="41D90512" w14:textId="77777777" w:rsidR="00C42CDC" w:rsidRPr="00D67A4A" w:rsidRDefault="00C42CDC" w:rsidP="00B40838">
            <w:pPr>
              <w:rPr>
                <w:rFonts w:ascii="Century Gothic" w:hAnsi="Century Gothic"/>
              </w:rPr>
            </w:pPr>
            <w:r w:rsidRPr="00D67A4A">
              <w:rPr>
                <w:rFonts w:ascii="Century Gothic" w:hAnsi="Century Gothic"/>
              </w:rPr>
              <w:t xml:space="preserve">Main </w:t>
            </w:r>
            <w:proofErr w:type="spellStart"/>
            <w:r w:rsidRPr="00D67A4A">
              <w:rPr>
                <w:rFonts w:ascii="Century Gothic" w:hAnsi="Century Gothic"/>
              </w:rPr>
              <w:t>Colour</w:t>
            </w:r>
            <w:proofErr w:type="spellEnd"/>
            <w:r w:rsidRPr="00D67A4A">
              <w:rPr>
                <w:rFonts w:ascii="Century Gothic" w:hAnsi="Century Gothic"/>
              </w:rPr>
              <w:t>:</w:t>
            </w:r>
          </w:p>
        </w:tc>
        <w:tc>
          <w:tcPr>
            <w:tcW w:w="9317" w:type="dxa"/>
            <w:gridSpan w:val="2"/>
            <w:tcBorders>
              <w:bottom w:val="single" w:sz="4" w:space="0" w:color="auto"/>
            </w:tcBorders>
            <w:vAlign w:val="bottom"/>
          </w:tcPr>
          <w:p w14:paraId="3DA4653F" w14:textId="5E9DA082" w:rsidR="00C42CDC" w:rsidRPr="00D67A4A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C42CDC" w:rsidRPr="00E70CA5" w14:paraId="41AEE7A2" w14:textId="77777777" w:rsidTr="00660B5F">
        <w:trPr>
          <w:cantSplit/>
          <w:trHeight w:val="394"/>
        </w:trPr>
        <w:tc>
          <w:tcPr>
            <w:tcW w:w="1701" w:type="dxa"/>
            <w:vAlign w:val="bottom"/>
          </w:tcPr>
          <w:p w14:paraId="6012E98D" w14:textId="77777777" w:rsidR="00C42CDC" w:rsidRPr="00D67A4A" w:rsidRDefault="00C42CDC" w:rsidP="00B40838">
            <w:pPr>
              <w:rPr>
                <w:rFonts w:ascii="Century Gothic" w:hAnsi="Century Gothic"/>
              </w:rPr>
            </w:pPr>
            <w:r w:rsidRPr="00D67A4A">
              <w:rPr>
                <w:rFonts w:ascii="Century Gothic" w:hAnsi="Century Gothic"/>
              </w:rPr>
              <w:t xml:space="preserve">Design </w:t>
            </w:r>
            <w:proofErr w:type="spellStart"/>
            <w:r w:rsidRPr="00D67A4A">
              <w:rPr>
                <w:rFonts w:ascii="Century Gothic" w:hAnsi="Century Gothic"/>
              </w:rPr>
              <w:t>Colour</w:t>
            </w:r>
            <w:proofErr w:type="spellEnd"/>
            <w:r w:rsidRPr="00D67A4A">
              <w:rPr>
                <w:rFonts w:ascii="Century Gothic" w:hAnsi="Century Gothic"/>
              </w:rPr>
              <w:t>: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6BBC9" w14:textId="4EC716E3" w:rsidR="00C42CDC" w:rsidRPr="00D67A4A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C42CDC" w:rsidRPr="00E70CA5" w14:paraId="242AB271" w14:textId="77777777" w:rsidTr="00660B5F">
        <w:trPr>
          <w:cantSplit/>
          <w:trHeight w:val="394"/>
        </w:trPr>
        <w:tc>
          <w:tcPr>
            <w:tcW w:w="1701" w:type="dxa"/>
            <w:shd w:val="clear" w:color="auto" w:fill="FFFFFF" w:themeFill="background1"/>
            <w:vAlign w:val="bottom"/>
          </w:tcPr>
          <w:p w14:paraId="6DF914FB" w14:textId="77777777" w:rsidR="00C42CDC" w:rsidRPr="00D67A4A" w:rsidRDefault="00C42CDC" w:rsidP="00B40838">
            <w:pPr>
              <w:rPr>
                <w:rFonts w:ascii="Century Gothic" w:hAnsi="Century Gothic"/>
                <w:color w:val="000000" w:themeColor="text1"/>
              </w:rPr>
            </w:pPr>
            <w:r w:rsidRPr="00D67A4A">
              <w:rPr>
                <w:rFonts w:ascii="Century Gothic" w:hAnsi="Century Gothic"/>
              </w:rPr>
              <w:t xml:space="preserve">Trim </w:t>
            </w:r>
            <w:proofErr w:type="spellStart"/>
            <w:r w:rsidRPr="00D67A4A">
              <w:rPr>
                <w:rFonts w:ascii="Century Gothic" w:hAnsi="Century Gothic"/>
              </w:rPr>
              <w:t>Colour</w:t>
            </w:r>
            <w:proofErr w:type="spellEnd"/>
            <w:r w:rsidRPr="00D67A4A">
              <w:rPr>
                <w:rFonts w:ascii="Century Gothic" w:hAnsi="Century Gothic"/>
              </w:rPr>
              <w:t>: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6C6F1" w14:textId="2E739B97" w:rsidR="00C42CDC" w:rsidRPr="00D67A4A" w:rsidRDefault="00B40838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0B5F" w:rsidRPr="00E70CA5" w14:paraId="2B9E51BE" w14:textId="77777777" w:rsidTr="00660B5F">
        <w:trPr>
          <w:cantSplit/>
          <w:trHeight w:val="394"/>
        </w:trPr>
        <w:tc>
          <w:tcPr>
            <w:tcW w:w="2410" w:type="dxa"/>
            <w:gridSpan w:val="2"/>
            <w:shd w:val="clear" w:color="auto" w:fill="FFFFFF" w:themeFill="background1"/>
            <w:vAlign w:val="bottom"/>
          </w:tcPr>
          <w:p w14:paraId="6F758002" w14:textId="596C6560" w:rsidR="00660B5F" w:rsidRPr="00D67A4A" w:rsidRDefault="00660B5F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Manufacturer’s Details: 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CD0AE" w14:textId="21E13431" w:rsidR="00660B5F" w:rsidRDefault="00660B5F" w:rsidP="00B40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68023078" w14:textId="7AFECD59" w:rsidR="00C42CDC" w:rsidRDefault="00C42CDC" w:rsidP="0090666B">
      <w:pPr>
        <w:jc w:val="center"/>
        <w:rPr>
          <w:rFonts w:ascii="Century Gothic" w:hAnsi="Century Gothic"/>
        </w:rPr>
      </w:pPr>
    </w:p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406"/>
        <w:gridCol w:w="1939"/>
        <w:gridCol w:w="704"/>
        <w:gridCol w:w="3338"/>
        <w:gridCol w:w="841"/>
        <w:gridCol w:w="1961"/>
      </w:tblGrid>
      <w:tr w:rsidR="00C42CDC" w:rsidRPr="00C42CDC" w14:paraId="7C744D10" w14:textId="77777777" w:rsidTr="00B40838">
        <w:trPr>
          <w:cantSplit/>
          <w:trHeight w:val="445"/>
          <w:jc w:val="center"/>
        </w:trPr>
        <w:tc>
          <w:tcPr>
            <w:tcW w:w="11052" w:type="dxa"/>
            <w:gridSpan w:val="7"/>
            <w:shd w:val="clear" w:color="auto" w:fill="1F497D" w:themeFill="text2"/>
            <w:vAlign w:val="center"/>
          </w:tcPr>
          <w:p w14:paraId="7B72C173" w14:textId="0A0F2500" w:rsidR="00C42CDC" w:rsidRPr="00C42CDC" w:rsidRDefault="00255A69" w:rsidP="00C42CD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Above</w:t>
            </w:r>
            <w:r w:rsidR="00C42CDC" w:rsidRPr="00C42CDC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Wai</w:t>
            </w:r>
            <w:r w:rsidR="00DD3EAF">
              <w:rPr>
                <w:rFonts w:ascii="Century Gothic" w:hAnsi="Century Gothic"/>
                <w:b/>
                <w:color w:val="FFFFFF" w:themeColor="background1"/>
                <w:sz w:val="28"/>
              </w:rPr>
              <w:t>s</w:t>
            </w:r>
            <w:r w:rsidR="00C42CDC" w:rsidRPr="00C42CDC">
              <w:rPr>
                <w:rFonts w:ascii="Century Gothic" w:hAnsi="Century Gothic"/>
                <w:b/>
                <w:color w:val="FFFFFF" w:themeColor="background1"/>
                <w:sz w:val="28"/>
              </w:rPr>
              <w:t>t Garments</w:t>
            </w:r>
          </w:p>
        </w:tc>
      </w:tr>
      <w:tr w:rsidR="00C42CDC" w14:paraId="0E176FC1" w14:textId="77777777" w:rsidTr="00B40838">
        <w:trPr>
          <w:cantSplit/>
          <w:trHeight w:val="397"/>
          <w:jc w:val="center"/>
        </w:trPr>
        <w:tc>
          <w:tcPr>
            <w:tcW w:w="11052" w:type="dxa"/>
            <w:gridSpan w:val="7"/>
            <w:vAlign w:val="center"/>
          </w:tcPr>
          <w:p w14:paraId="511AD984" w14:textId="2E15C8CF" w:rsidR="00C42CDC" w:rsidRPr="00C42CDC" w:rsidRDefault="00C42CDC" w:rsidP="00C42CDC">
            <w:pPr>
              <w:rPr>
                <w:rFonts w:ascii="Century Gothic" w:hAnsi="Century Gothic"/>
                <w:u w:val="single"/>
              </w:rPr>
            </w:pPr>
            <w:r w:rsidRPr="00C42CDC">
              <w:rPr>
                <w:rFonts w:ascii="Century Gothic" w:hAnsi="Century Gothic"/>
                <w:b/>
                <w:sz w:val="22"/>
                <w:u w:val="single"/>
              </w:rPr>
              <w:t>Shirts</w:t>
            </w:r>
            <w:r w:rsidR="00DD3EAF">
              <w:rPr>
                <w:rFonts w:ascii="Century Gothic" w:hAnsi="Century Gothic"/>
                <w:b/>
                <w:sz w:val="22"/>
                <w:u w:val="single"/>
              </w:rPr>
              <w:t>:</w:t>
            </w:r>
          </w:p>
        </w:tc>
      </w:tr>
      <w:tr w:rsidR="00C42CDC" w14:paraId="067E611A" w14:textId="77777777" w:rsidTr="00B40838">
        <w:trPr>
          <w:cantSplit/>
          <w:trHeight w:val="456"/>
          <w:jc w:val="center"/>
        </w:trPr>
        <w:tc>
          <w:tcPr>
            <w:tcW w:w="863" w:type="dxa"/>
            <w:vAlign w:val="center"/>
          </w:tcPr>
          <w:p w14:paraId="3426E793" w14:textId="6ED4015C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345" w:type="dxa"/>
            <w:gridSpan w:val="2"/>
            <w:vAlign w:val="center"/>
          </w:tcPr>
          <w:p w14:paraId="538ECF8A" w14:textId="7826FAE9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Long </w:t>
            </w:r>
            <w:proofErr w:type="spellStart"/>
            <w:r>
              <w:rPr>
                <w:rFonts w:ascii="Century Gothic" w:hAnsi="Century Gothic"/>
              </w:rPr>
              <w:t>Sleve</w:t>
            </w:r>
            <w:proofErr w:type="spellEnd"/>
          </w:p>
        </w:tc>
        <w:tc>
          <w:tcPr>
            <w:tcW w:w="704" w:type="dxa"/>
            <w:vAlign w:val="center"/>
          </w:tcPr>
          <w:p w14:paraId="28BCB282" w14:textId="56452BDE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338" w:type="dxa"/>
            <w:vAlign w:val="center"/>
          </w:tcPr>
          <w:p w14:paraId="6A18E2BE" w14:textId="39BEE364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Sleeve</w:t>
            </w:r>
          </w:p>
        </w:tc>
        <w:tc>
          <w:tcPr>
            <w:tcW w:w="841" w:type="dxa"/>
            <w:vAlign w:val="center"/>
          </w:tcPr>
          <w:p w14:paraId="57BF71BB" w14:textId="36B0D0D2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667B038C" w14:textId="198FECFD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Sleeveless</w:t>
            </w:r>
          </w:p>
        </w:tc>
      </w:tr>
      <w:tr w:rsidR="00C42CDC" w14:paraId="43CA8436" w14:textId="77777777" w:rsidTr="00B40838">
        <w:trPr>
          <w:cantSplit/>
          <w:trHeight w:val="548"/>
          <w:jc w:val="center"/>
        </w:trPr>
        <w:tc>
          <w:tcPr>
            <w:tcW w:w="11052" w:type="dxa"/>
            <w:gridSpan w:val="7"/>
            <w:vAlign w:val="center"/>
          </w:tcPr>
          <w:p w14:paraId="52479F7D" w14:textId="1D50C932" w:rsidR="00C42CDC" w:rsidRPr="00C42CDC" w:rsidRDefault="00C42CDC" w:rsidP="00C42CDC">
            <w:pPr>
              <w:rPr>
                <w:rFonts w:ascii="Century Gothic" w:hAnsi="Century Gothic"/>
                <w:b/>
                <w:u w:val="single"/>
              </w:rPr>
            </w:pPr>
            <w:r w:rsidRPr="00C42CDC">
              <w:rPr>
                <w:rFonts w:ascii="Century Gothic" w:hAnsi="Century Gothic"/>
                <w:b/>
                <w:sz w:val="22"/>
                <w:u w:val="single"/>
              </w:rPr>
              <w:t>Other Garments</w:t>
            </w:r>
            <w:r w:rsidR="00DD3EAF">
              <w:rPr>
                <w:rFonts w:ascii="Century Gothic" w:hAnsi="Century Gothic"/>
                <w:b/>
                <w:sz w:val="22"/>
                <w:u w:val="single"/>
              </w:rPr>
              <w:t>:</w:t>
            </w:r>
          </w:p>
        </w:tc>
      </w:tr>
      <w:tr w:rsidR="00C42CDC" w14:paraId="7117275B" w14:textId="77777777" w:rsidTr="00B40838">
        <w:trPr>
          <w:cantSplit/>
          <w:trHeight w:val="454"/>
          <w:jc w:val="center"/>
        </w:trPr>
        <w:tc>
          <w:tcPr>
            <w:tcW w:w="863" w:type="dxa"/>
            <w:vAlign w:val="center"/>
          </w:tcPr>
          <w:p w14:paraId="4B3EEADA" w14:textId="66CB08E7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345" w:type="dxa"/>
            <w:gridSpan w:val="2"/>
            <w:vAlign w:val="center"/>
          </w:tcPr>
          <w:p w14:paraId="47C481DD" w14:textId="2D79B515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Vest</w:t>
            </w:r>
          </w:p>
        </w:tc>
        <w:tc>
          <w:tcPr>
            <w:tcW w:w="704" w:type="dxa"/>
            <w:vAlign w:val="center"/>
          </w:tcPr>
          <w:p w14:paraId="58B6DEDD" w14:textId="1DFB1242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338" w:type="dxa"/>
            <w:vAlign w:val="center"/>
          </w:tcPr>
          <w:p w14:paraId="7A90AD7B" w14:textId="6996E915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Jacket</w:t>
            </w:r>
          </w:p>
        </w:tc>
        <w:tc>
          <w:tcPr>
            <w:tcW w:w="841" w:type="dxa"/>
            <w:vAlign w:val="center"/>
          </w:tcPr>
          <w:p w14:paraId="1B5C48CA" w14:textId="2175CD53" w:rsidR="00C42CDC" w:rsidRDefault="00C42CDC" w:rsidP="00C42CDC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1961" w:type="dxa"/>
            <w:vAlign w:val="center"/>
          </w:tcPr>
          <w:p w14:paraId="3E611FA9" w14:textId="0338E3B4" w:rsidR="00C42CDC" w:rsidRDefault="00C42CDC" w:rsidP="00C42C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Hoodie</w:t>
            </w:r>
          </w:p>
        </w:tc>
      </w:tr>
      <w:tr w:rsidR="00DD3EAF" w14:paraId="45EEEBB4" w14:textId="77777777" w:rsidTr="00B40838">
        <w:trPr>
          <w:cantSplit/>
          <w:trHeight w:val="247"/>
          <w:jc w:val="center"/>
        </w:trPr>
        <w:tc>
          <w:tcPr>
            <w:tcW w:w="2269" w:type="dxa"/>
            <w:gridSpan w:val="2"/>
            <w:vAlign w:val="center"/>
          </w:tcPr>
          <w:p w14:paraId="58882FC8" w14:textId="77777777" w:rsidR="00DD3EAF" w:rsidRDefault="00DD3EAF" w:rsidP="00C42CDC">
            <w:pPr>
              <w:rPr>
                <w:rFonts w:ascii="Century Gothic" w:hAnsi="Century Gothic"/>
              </w:rPr>
            </w:pPr>
          </w:p>
        </w:tc>
        <w:tc>
          <w:tcPr>
            <w:tcW w:w="8783" w:type="dxa"/>
            <w:gridSpan w:val="5"/>
            <w:vAlign w:val="center"/>
          </w:tcPr>
          <w:p w14:paraId="43704AB5" w14:textId="36CC593C" w:rsidR="00DD3EAF" w:rsidRDefault="00DD3EAF" w:rsidP="00C42CDC">
            <w:pPr>
              <w:rPr>
                <w:rFonts w:ascii="Century Gothic" w:hAnsi="Century Gothic"/>
              </w:rPr>
            </w:pPr>
          </w:p>
        </w:tc>
      </w:tr>
      <w:tr w:rsidR="00B40838" w14:paraId="781508F8" w14:textId="77777777" w:rsidTr="00B40838">
        <w:trPr>
          <w:cantSplit/>
          <w:trHeight w:val="397"/>
          <w:jc w:val="center"/>
        </w:trPr>
        <w:tc>
          <w:tcPr>
            <w:tcW w:w="11052" w:type="dxa"/>
            <w:gridSpan w:val="7"/>
            <w:tcBorders>
              <w:bottom w:val="nil"/>
            </w:tcBorders>
            <w:vAlign w:val="bottom"/>
          </w:tcPr>
          <w:p w14:paraId="2787B205" w14:textId="528CA843" w:rsidR="00B40838" w:rsidRPr="00B40838" w:rsidRDefault="00B40838" w:rsidP="00C42CDC">
            <w:pPr>
              <w:rPr>
                <w:rFonts w:ascii="Century Gothic" w:hAnsi="Century Gothic"/>
                <w:b/>
                <w:u w:val="single"/>
              </w:rPr>
            </w:pPr>
            <w:r w:rsidRPr="00B40838">
              <w:rPr>
                <w:rFonts w:ascii="Century Gothic" w:hAnsi="Century Gothic"/>
                <w:b/>
                <w:sz w:val="22"/>
                <w:u w:val="single"/>
              </w:rPr>
              <w:t xml:space="preserve">Garment Details: </w:t>
            </w:r>
          </w:p>
        </w:tc>
      </w:tr>
      <w:tr w:rsidR="00C42CDC" w14:paraId="0BA63F95" w14:textId="77777777" w:rsidTr="00B40838">
        <w:trPr>
          <w:cantSplit/>
          <w:trHeight w:val="397"/>
          <w:jc w:val="center"/>
        </w:trPr>
        <w:tc>
          <w:tcPr>
            <w:tcW w:w="11052" w:type="dxa"/>
            <w:gridSpan w:val="7"/>
            <w:tcBorders>
              <w:bottom w:val="single" w:sz="4" w:space="0" w:color="auto"/>
            </w:tcBorders>
            <w:vAlign w:val="center"/>
          </w:tcPr>
          <w:p w14:paraId="65A1CF9A" w14:textId="4DB4CE96" w:rsidR="00C42CDC" w:rsidRPr="00B40838" w:rsidRDefault="00B40838" w:rsidP="00C42CD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34C67288" w14:textId="67C80578" w:rsidR="00C42CDC" w:rsidRDefault="00C42CDC" w:rsidP="00C42CDC">
      <w:pPr>
        <w:rPr>
          <w:rFonts w:ascii="Century Gothic" w:hAnsi="Century Gothic"/>
        </w:rPr>
      </w:pPr>
    </w:p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"/>
        <w:gridCol w:w="3214"/>
        <w:gridCol w:w="694"/>
        <w:gridCol w:w="3218"/>
        <w:gridCol w:w="825"/>
        <w:gridCol w:w="1890"/>
      </w:tblGrid>
      <w:tr w:rsidR="00DD3EAF" w:rsidRPr="00C42CDC" w14:paraId="1C311F75" w14:textId="77777777" w:rsidTr="003844FB">
        <w:trPr>
          <w:trHeight w:val="445"/>
          <w:jc w:val="center"/>
        </w:trPr>
        <w:tc>
          <w:tcPr>
            <w:tcW w:w="11052" w:type="dxa"/>
            <w:gridSpan w:val="7"/>
            <w:shd w:val="clear" w:color="auto" w:fill="1F497D" w:themeFill="text2"/>
            <w:vAlign w:val="center"/>
          </w:tcPr>
          <w:p w14:paraId="4F26BD18" w14:textId="5D7A0FEB" w:rsidR="00DD3EAF" w:rsidRPr="00C42CDC" w:rsidRDefault="00DD3EAF" w:rsidP="003248D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Below Waist</w:t>
            </w:r>
            <w:r w:rsidRPr="00C42CDC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Garments</w:t>
            </w:r>
          </w:p>
        </w:tc>
      </w:tr>
      <w:tr w:rsidR="00DD3EAF" w14:paraId="7ABA4576" w14:textId="77777777" w:rsidTr="003844FB">
        <w:trPr>
          <w:trHeight w:val="397"/>
          <w:jc w:val="center"/>
        </w:trPr>
        <w:tc>
          <w:tcPr>
            <w:tcW w:w="11052" w:type="dxa"/>
            <w:gridSpan w:val="7"/>
            <w:vAlign w:val="center"/>
          </w:tcPr>
          <w:p w14:paraId="239087E6" w14:textId="61EFC3FF" w:rsidR="00DD3EAF" w:rsidRPr="00DD3EAF" w:rsidRDefault="00DD3EAF" w:rsidP="003248D7">
            <w:pPr>
              <w:rPr>
                <w:rFonts w:ascii="Century Gothic" w:hAnsi="Century Gothic"/>
                <w:b/>
                <w:u w:val="single"/>
              </w:rPr>
            </w:pPr>
            <w:r w:rsidRPr="00DD3EAF">
              <w:rPr>
                <w:rFonts w:ascii="Century Gothic" w:hAnsi="Century Gothic"/>
                <w:b/>
                <w:sz w:val="24"/>
                <w:u w:val="single"/>
              </w:rPr>
              <w:t xml:space="preserve">Garment </w:t>
            </w:r>
            <w:r w:rsidRPr="00DD3EAF">
              <w:rPr>
                <w:rFonts w:ascii="Century Gothic" w:hAnsi="Century Gothic"/>
                <w:b/>
                <w:sz w:val="22"/>
                <w:u w:val="single"/>
              </w:rPr>
              <w:t>Type</w:t>
            </w:r>
            <w:r w:rsidRPr="00DD3EAF">
              <w:rPr>
                <w:rFonts w:ascii="Century Gothic" w:hAnsi="Century Gothic"/>
                <w:b/>
                <w:sz w:val="24"/>
                <w:u w:val="single"/>
              </w:rPr>
              <w:t>:</w:t>
            </w:r>
          </w:p>
        </w:tc>
      </w:tr>
      <w:tr w:rsidR="00DD3EAF" w14:paraId="14803A39" w14:textId="77777777" w:rsidTr="003844FB">
        <w:trPr>
          <w:trHeight w:val="454"/>
          <w:jc w:val="center"/>
        </w:trPr>
        <w:tc>
          <w:tcPr>
            <w:tcW w:w="1211" w:type="dxa"/>
            <w:gridSpan w:val="2"/>
            <w:vAlign w:val="center"/>
          </w:tcPr>
          <w:p w14:paraId="5707C7F0" w14:textId="77777777" w:rsidR="00DD3EAF" w:rsidRDefault="00DD3EAF" w:rsidP="003248D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608E16A1" w14:textId="2E764921" w:rsidR="00DD3EAF" w:rsidRDefault="00DD3EAF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Pants</w:t>
            </w:r>
          </w:p>
        </w:tc>
        <w:tc>
          <w:tcPr>
            <w:tcW w:w="694" w:type="dxa"/>
            <w:vAlign w:val="center"/>
          </w:tcPr>
          <w:p w14:paraId="46071387" w14:textId="77777777" w:rsidR="00DD3EAF" w:rsidRDefault="00DD3EAF" w:rsidP="003248D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218" w:type="dxa"/>
            <w:vAlign w:val="center"/>
          </w:tcPr>
          <w:p w14:paraId="1884F13F" w14:textId="26096FB0" w:rsidR="00DD3EAF" w:rsidRDefault="00DD3EAF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Pedal Pushers</w:t>
            </w:r>
          </w:p>
        </w:tc>
        <w:tc>
          <w:tcPr>
            <w:tcW w:w="825" w:type="dxa"/>
            <w:vAlign w:val="center"/>
          </w:tcPr>
          <w:p w14:paraId="3F27B123" w14:textId="77777777" w:rsidR="00DD3EAF" w:rsidRDefault="00DD3EAF" w:rsidP="003248D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C36ED8" w14:textId="3852EC92" w:rsidR="00DD3EAF" w:rsidRDefault="00DD3EAF" w:rsidP="003248D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Skorts</w:t>
            </w:r>
            <w:proofErr w:type="spellEnd"/>
          </w:p>
        </w:tc>
      </w:tr>
      <w:tr w:rsidR="00DD3EAF" w14:paraId="1562F4B7" w14:textId="77777777" w:rsidTr="003844FB">
        <w:trPr>
          <w:trHeight w:val="454"/>
          <w:jc w:val="center"/>
        </w:trPr>
        <w:tc>
          <w:tcPr>
            <w:tcW w:w="1211" w:type="dxa"/>
            <w:gridSpan w:val="2"/>
            <w:vAlign w:val="center"/>
          </w:tcPr>
          <w:p w14:paraId="28EB7F2B" w14:textId="77777777" w:rsidR="00DD3EAF" w:rsidRDefault="00DD3EAF" w:rsidP="003248D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6D7A4A44" w14:textId="433E3443" w:rsidR="00DD3EAF" w:rsidRDefault="00DD3EAF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Shorts</w:t>
            </w:r>
          </w:p>
        </w:tc>
        <w:tc>
          <w:tcPr>
            <w:tcW w:w="694" w:type="dxa"/>
            <w:vAlign w:val="center"/>
          </w:tcPr>
          <w:p w14:paraId="07801502" w14:textId="77777777" w:rsidR="00DD3EAF" w:rsidRDefault="00DD3EAF" w:rsidP="003248D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3218" w:type="dxa"/>
            <w:vAlign w:val="center"/>
          </w:tcPr>
          <w:p w14:paraId="57B29C68" w14:textId="2F0246F8" w:rsidR="00DD3EAF" w:rsidRDefault="00DD3EAF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Skirts</w:t>
            </w:r>
          </w:p>
        </w:tc>
        <w:tc>
          <w:tcPr>
            <w:tcW w:w="825" w:type="dxa"/>
            <w:vAlign w:val="center"/>
          </w:tcPr>
          <w:p w14:paraId="7A2721D6" w14:textId="6C49498A" w:rsidR="00DD3EAF" w:rsidRDefault="00154EB7" w:rsidP="00154EB7">
            <w:pPr>
              <w:jc w:val="center"/>
              <w:rPr>
                <w:rFonts w:ascii="Century Gothic" w:hAnsi="Century Gothic"/>
              </w:rPr>
            </w:pPr>
            <w:r w:rsidRPr="00C42CD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DC"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09011C">
              <w:rPr>
                <w:rFonts w:ascii="Century Gothic" w:hAnsi="Century Gothic"/>
                <w:sz w:val="24"/>
              </w:rPr>
            </w:r>
            <w:r w:rsidR="0009011C">
              <w:rPr>
                <w:rFonts w:ascii="Century Gothic" w:hAnsi="Century Gothic"/>
                <w:sz w:val="24"/>
              </w:rPr>
              <w:fldChar w:fldCharType="separate"/>
            </w:r>
            <w:r w:rsidRPr="00C42CDC">
              <w:rPr>
                <w:rFonts w:ascii="Century Gothic" w:hAnsi="Century Gothic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A4A09B3" w14:textId="02DE846A" w:rsidR="00DD3EAF" w:rsidRDefault="00154EB7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Tights</w:t>
            </w:r>
          </w:p>
        </w:tc>
      </w:tr>
      <w:tr w:rsidR="00DD3EAF" w14:paraId="562B1206" w14:textId="77777777" w:rsidTr="00BA1A21">
        <w:trPr>
          <w:trHeight w:val="454"/>
          <w:jc w:val="center"/>
        </w:trPr>
        <w:tc>
          <w:tcPr>
            <w:tcW w:w="1134" w:type="dxa"/>
            <w:vAlign w:val="bottom"/>
          </w:tcPr>
          <w:p w14:paraId="32A3D428" w14:textId="538F2944" w:rsidR="00DD3EAF" w:rsidRPr="00DD3EAF" w:rsidRDefault="00DD3EAF" w:rsidP="003248D7">
            <w:pPr>
              <w:rPr>
                <w:rFonts w:ascii="Century Gothic" w:hAnsi="Century Gothic"/>
                <w:b/>
                <w:u w:val="single"/>
              </w:rPr>
            </w:pPr>
            <w:proofErr w:type="spellStart"/>
            <w:r w:rsidRPr="00DD3EAF">
              <w:rPr>
                <w:rFonts w:ascii="Century Gothic" w:hAnsi="Century Gothic"/>
                <w:b/>
                <w:sz w:val="22"/>
                <w:u w:val="single"/>
              </w:rPr>
              <w:t>Colour</w:t>
            </w:r>
            <w:proofErr w:type="spellEnd"/>
            <w:r w:rsidRPr="00DD3EAF">
              <w:rPr>
                <w:rFonts w:ascii="Century Gothic" w:hAnsi="Century Gothic"/>
                <w:b/>
                <w:sz w:val="24"/>
                <w:u w:val="single"/>
              </w:rPr>
              <w:t>:</w:t>
            </w:r>
          </w:p>
        </w:tc>
        <w:tc>
          <w:tcPr>
            <w:tcW w:w="9918" w:type="dxa"/>
            <w:gridSpan w:val="6"/>
            <w:tcBorders>
              <w:bottom w:val="single" w:sz="4" w:space="0" w:color="auto"/>
            </w:tcBorders>
            <w:vAlign w:val="center"/>
          </w:tcPr>
          <w:p w14:paraId="1052DE69" w14:textId="4C4836A2" w:rsidR="00DD3EAF" w:rsidRDefault="00B40838" w:rsidP="003248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52BE8B02" w14:textId="5460448B" w:rsidR="00DD3EAF" w:rsidRPr="00DD3EAF" w:rsidRDefault="00DD3EAF" w:rsidP="00C42CDC">
      <w:pPr>
        <w:rPr>
          <w:rFonts w:ascii="Century Gothic" w:hAnsi="Century Gothic"/>
          <w:sz w:val="10"/>
        </w:rPr>
      </w:pPr>
    </w:p>
    <w:p w14:paraId="13D493FB" w14:textId="77777777" w:rsidR="00DD3EAF" w:rsidRPr="0020001F" w:rsidRDefault="00DD3EAF" w:rsidP="00DD3EAF">
      <w:pPr>
        <w:spacing w:line="240" w:lineRule="auto"/>
        <w:rPr>
          <w:rFonts w:ascii="Century Gothic" w:eastAsia="Times New Roman" w:hAnsi="Century Gothic" w:cs="Times New Roman"/>
          <w:b/>
          <w:bCs/>
          <w:sz w:val="17"/>
          <w:szCs w:val="17"/>
          <w:lang w:eastAsia="en-US"/>
        </w:rPr>
      </w:pPr>
      <w:r w:rsidRPr="00DD3EAF">
        <w:rPr>
          <w:rFonts w:ascii="Century Gothic" w:eastAsia="Times New Roman" w:hAnsi="Century Gothic" w:cs="Times New Roman"/>
          <w:b/>
          <w:bCs/>
          <w:szCs w:val="17"/>
          <w:lang w:eastAsia="en-US"/>
        </w:rPr>
        <w:t xml:space="preserve"> </w:t>
      </w:r>
      <w:bookmarkStart w:id="1" w:name="_GoBack"/>
      <w:bookmarkEnd w:id="1"/>
    </w:p>
    <w:sectPr w:rsidR="00DD3EAF" w:rsidRPr="0020001F" w:rsidSect="00B40838">
      <w:footerReference w:type="default" r:id="rId9"/>
      <w:headerReference w:type="first" r:id="rId10"/>
      <w:footerReference w:type="first" r:id="rId11"/>
      <w:pgSz w:w="12240" w:h="15840" w:code="1"/>
      <w:pgMar w:top="284" w:right="720" w:bottom="567" w:left="720" w:header="454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6869" w14:textId="77777777" w:rsidR="008A59AE" w:rsidRDefault="008A59AE">
      <w:pPr>
        <w:spacing w:line="240" w:lineRule="auto"/>
      </w:pPr>
      <w:r>
        <w:separator/>
      </w:r>
    </w:p>
  </w:endnote>
  <w:endnote w:type="continuationSeparator" w:id="0">
    <w:p w14:paraId="6017770C" w14:textId="77777777" w:rsidR="008A59AE" w:rsidRDefault="008A5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935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4312A" w14:textId="695ED709" w:rsidR="00357254" w:rsidRDefault="007765D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11A1" w14:textId="576C4403" w:rsidR="00B40838" w:rsidRPr="0009011C" w:rsidRDefault="00B40838" w:rsidP="0009011C">
    <w:pPr>
      <w:ind w:right="-257" w:hanging="142"/>
      <w:jc w:val="center"/>
      <w:rPr>
        <w:b/>
        <w:sz w:val="12"/>
      </w:rPr>
    </w:pPr>
    <w:r w:rsidRPr="0009011C">
      <w:rPr>
        <w:rFonts w:ascii="Century Gothic" w:hAnsi="Century Gothic"/>
        <w:b/>
      </w:rPr>
      <w:t xml:space="preserve">Please complete all details and </w:t>
    </w:r>
    <w:r w:rsidR="0009011C" w:rsidRPr="0009011C">
      <w:rPr>
        <w:rFonts w:ascii="Century Gothic" w:hAnsi="Century Gothic"/>
        <w:b/>
      </w:rPr>
      <w:t>return</w:t>
    </w:r>
    <w:r w:rsidRPr="0009011C">
      <w:rPr>
        <w:rFonts w:ascii="Century Gothic" w:hAnsi="Century Gothic"/>
        <w:b/>
      </w:rPr>
      <w:t xml:space="preserve"> to Women’s Bowls NSW by either Post or Email:</w:t>
    </w:r>
  </w:p>
  <w:p w14:paraId="00BF6C0E" w14:textId="512EDFE8" w:rsidR="00B40838" w:rsidRDefault="00B40838" w:rsidP="00B40838">
    <w:pPr>
      <w:pStyle w:val="Footer"/>
      <w:ind w:right="-257" w:hanging="142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DA3B0B0" wp14:editId="4CFAD536">
          <wp:simplePos x="0" y="0"/>
          <wp:positionH relativeFrom="column">
            <wp:posOffset>-133350</wp:posOffset>
          </wp:positionH>
          <wp:positionV relativeFrom="paragraph">
            <wp:posOffset>267335</wp:posOffset>
          </wp:positionV>
          <wp:extent cx="795020" cy="53086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WR-Logo-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3" t="14544" r="12083" b="16273"/>
                  <a:stretch/>
                </pic:blipFill>
                <pic:spPr bwMode="auto">
                  <a:xfrm>
                    <a:off x="0" y="0"/>
                    <a:ext cx="79502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EAF">
      <w:rPr>
        <w:rFonts w:ascii="Century Gothic" w:eastAsia="Times New Roman" w:hAnsi="Century Gothic" w:cs="Times New Roman"/>
        <w:b/>
        <w:bCs/>
        <w:color w:val="0070C0"/>
        <w:szCs w:val="17"/>
        <w:lang w:eastAsia="en-US"/>
      </w:rPr>
      <w:t xml:space="preserve">Email: </w:t>
    </w:r>
    <w:r w:rsidR="00B17654">
      <w:rPr>
        <w:rFonts w:ascii="Century Gothic" w:eastAsia="Times New Roman" w:hAnsi="Century Gothic" w:cs="Times New Roman"/>
        <w:bCs/>
        <w:szCs w:val="17"/>
        <w:lang w:eastAsia="en-US"/>
      </w:rPr>
      <w:t>operations</w:t>
    </w:r>
    <w:r w:rsidRPr="00B40838">
      <w:rPr>
        <w:rFonts w:ascii="Century Gothic" w:eastAsia="Times New Roman" w:hAnsi="Century Gothic" w:cs="Times New Roman"/>
        <w:bCs/>
        <w:szCs w:val="17"/>
        <w:lang w:eastAsia="en-US"/>
      </w:rPr>
      <w:t xml:space="preserve">@womensbowlsnsw.org                      </w:t>
    </w:r>
    <w:r w:rsidRPr="00B40838">
      <w:rPr>
        <w:rFonts w:ascii="Century Gothic" w:eastAsia="Times New Roman" w:hAnsi="Century Gothic" w:cs="Times New Roman"/>
        <w:b/>
        <w:bCs/>
        <w:color w:val="0070C0"/>
        <w:szCs w:val="17"/>
        <w:lang w:eastAsia="en-US"/>
      </w:rPr>
      <w:t>Post:</w:t>
    </w:r>
    <w:r w:rsidRPr="00B40838">
      <w:rPr>
        <w:rFonts w:ascii="Century Gothic" w:eastAsia="Times New Roman" w:hAnsi="Century Gothic" w:cs="Times New Roman"/>
        <w:bCs/>
        <w:szCs w:val="17"/>
        <w:lang w:eastAsia="en-US"/>
      </w:rPr>
      <w:t xml:space="preserve"> Suite 8.01, Level 8, 289 King Street, Mascot NSW 2020</w:t>
    </w:r>
    <w:r w:rsidRPr="00DD3EAF">
      <w:rPr>
        <w:rFonts w:ascii="Century Gothic" w:eastAsia="Times New Roman" w:hAnsi="Century Gothic" w:cs="Times New Roman"/>
        <w:b/>
        <w:bCs/>
        <w:szCs w:val="17"/>
        <w:lang w:eastAsia="en-US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F63A" w14:textId="77777777" w:rsidR="008A59AE" w:rsidRDefault="008A59AE">
      <w:pPr>
        <w:spacing w:line="240" w:lineRule="auto"/>
      </w:pPr>
      <w:r>
        <w:separator/>
      </w:r>
    </w:p>
  </w:footnote>
  <w:footnote w:type="continuationSeparator" w:id="0">
    <w:p w14:paraId="44A69DAA" w14:textId="77777777" w:rsidR="008A59AE" w:rsidRDefault="008A5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9C8A" w14:textId="331DC79F" w:rsidR="00D8375F" w:rsidRDefault="00D8375F" w:rsidP="00D8375F">
    <w:pPr>
      <w:pStyle w:val="Header"/>
    </w:pPr>
  </w:p>
  <w:p w14:paraId="47760F65" w14:textId="77777777" w:rsidR="00D8375F" w:rsidRDefault="00D83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3F"/>
    <w:rsid w:val="0009011C"/>
    <w:rsid w:val="000D433F"/>
    <w:rsid w:val="00154EB7"/>
    <w:rsid w:val="00252DE2"/>
    <w:rsid w:val="00255A69"/>
    <w:rsid w:val="002D2AA2"/>
    <w:rsid w:val="00357254"/>
    <w:rsid w:val="003844FB"/>
    <w:rsid w:val="00391305"/>
    <w:rsid w:val="003D27B1"/>
    <w:rsid w:val="004149BC"/>
    <w:rsid w:val="00660B5F"/>
    <w:rsid w:val="00691A79"/>
    <w:rsid w:val="006C5834"/>
    <w:rsid w:val="006E15AA"/>
    <w:rsid w:val="006E34E9"/>
    <w:rsid w:val="007765D9"/>
    <w:rsid w:val="0087548D"/>
    <w:rsid w:val="00891BE1"/>
    <w:rsid w:val="008A59AE"/>
    <w:rsid w:val="0090666B"/>
    <w:rsid w:val="00B17654"/>
    <w:rsid w:val="00B40838"/>
    <w:rsid w:val="00BA1A21"/>
    <w:rsid w:val="00C42CDC"/>
    <w:rsid w:val="00C67400"/>
    <w:rsid w:val="00D67A4A"/>
    <w:rsid w:val="00D8375F"/>
    <w:rsid w:val="00DD3EAF"/>
    <w:rsid w:val="00E70CA5"/>
    <w:rsid w:val="00E75C3A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520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5F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5F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2018-02-06T00:48:00Z</dcterms:created>
  <dcterms:modified xsi:type="dcterms:W3CDTF">2019-02-12T22:45:00Z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